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566CC" w14:textId="0DF24827" w:rsidR="00E86492" w:rsidRDefault="00C816ED">
      <w:pPr>
        <w:pStyle w:val="Heading1"/>
      </w:pPr>
      <w:r>
        <w:t>C</w:t>
      </w:r>
      <w:r w:rsidR="00357CD2">
        <w:t>ontractor Asbestos Risk Assessment Request Form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Due diligence table"/>
      </w:tblPr>
      <w:tblGrid>
        <w:gridCol w:w="3544"/>
        <w:gridCol w:w="6536"/>
      </w:tblGrid>
      <w:tr w:rsidR="00357CD2" w14:paraId="408243AF" w14:textId="77777777" w:rsidTr="0056136B">
        <w:trPr>
          <w:tblHeader/>
        </w:trPr>
        <w:tc>
          <w:tcPr>
            <w:tcW w:w="10080" w:type="dxa"/>
            <w:gridSpan w:val="2"/>
            <w:shd w:val="clear" w:color="auto" w:fill="335B74" w:themeFill="text2"/>
            <w:vAlign w:val="bottom"/>
          </w:tcPr>
          <w:p w14:paraId="3635942D" w14:textId="77777777" w:rsidR="00357CD2" w:rsidRDefault="00357CD2">
            <w:pPr>
              <w:pStyle w:val="Heading2"/>
            </w:pPr>
            <w:r>
              <w:t>Client Details</w:t>
            </w:r>
          </w:p>
        </w:tc>
      </w:tr>
      <w:tr w:rsidR="00B66A58" w14:paraId="75D4163B" w14:textId="77777777" w:rsidTr="00B72BAE">
        <w:tc>
          <w:tcPr>
            <w:tcW w:w="3544" w:type="dxa"/>
            <w:tcBorders>
              <w:right w:val="single" w:sz="4" w:space="0" w:color="auto"/>
            </w:tcBorders>
          </w:tcPr>
          <w:p w14:paraId="606B7966" w14:textId="77777777" w:rsidR="00B66A58" w:rsidRPr="00A64F8E" w:rsidRDefault="00B66A58">
            <w:pPr>
              <w:pStyle w:val="Heading3"/>
            </w:pPr>
            <w:r w:rsidRPr="00A64F8E">
              <w:t>Date:</w:t>
            </w:r>
          </w:p>
        </w:tc>
        <w:tc>
          <w:tcPr>
            <w:tcW w:w="6536" w:type="dxa"/>
            <w:tcBorders>
              <w:left w:val="single" w:sz="4" w:space="0" w:color="auto"/>
            </w:tcBorders>
          </w:tcPr>
          <w:p w14:paraId="161D1C51" w14:textId="77777777" w:rsidR="00B66A58" w:rsidRDefault="00B66A58"/>
        </w:tc>
      </w:tr>
      <w:tr w:rsidR="00B66A58" w14:paraId="50E3966D" w14:textId="77777777" w:rsidTr="00B72BAE">
        <w:tc>
          <w:tcPr>
            <w:tcW w:w="3544" w:type="dxa"/>
            <w:tcBorders>
              <w:right w:val="single" w:sz="4" w:space="0" w:color="auto"/>
            </w:tcBorders>
          </w:tcPr>
          <w:p w14:paraId="6465C839" w14:textId="77777777" w:rsidR="00B66A58" w:rsidRPr="00A64F8E" w:rsidRDefault="00B66A58">
            <w:pPr>
              <w:pStyle w:val="Heading3"/>
            </w:pPr>
            <w:r w:rsidRPr="00A64F8E">
              <w:t>Client Company Name:</w:t>
            </w:r>
          </w:p>
        </w:tc>
        <w:tc>
          <w:tcPr>
            <w:tcW w:w="6536" w:type="dxa"/>
            <w:tcBorders>
              <w:left w:val="single" w:sz="4" w:space="0" w:color="auto"/>
            </w:tcBorders>
          </w:tcPr>
          <w:p w14:paraId="2FBF170A" w14:textId="77777777" w:rsidR="00B66A58" w:rsidRDefault="00B66A58"/>
        </w:tc>
      </w:tr>
      <w:tr w:rsidR="00B66A58" w14:paraId="10CFA8A8" w14:textId="77777777" w:rsidTr="00B72BAE">
        <w:tc>
          <w:tcPr>
            <w:tcW w:w="3544" w:type="dxa"/>
            <w:tcBorders>
              <w:right w:val="single" w:sz="4" w:space="0" w:color="auto"/>
            </w:tcBorders>
          </w:tcPr>
          <w:p w14:paraId="460EAB7D" w14:textId="77777777" w:rsidR="00B66A58" w:rsidRPr="00A64F8E" w:rsidRDefault="00B66A58" w:rsidP="00357CD2">
            <w:pPr>
              <w:pStyle w:val="Heading3"/>
            </w:pPr>
            <w:r w:rsidRPr="00A64F8E">
              <w:t>Client Project Manager:</w:t>
            </w:r>
          </w:p>
        </w:tc>
        <w:tc>
          <w:tcPr>
            <w:tcW w:w="6536" w:type="dxa"/>
            <w:tcBorders>
              <w:left w:val="single" w:sz="4" w:space="0" w:color="auto"/>
            </w:tcBorders>
          </w:tcPr>
          <w:p w14:paraId="3BD5B6B9" w14:textId="77777777" w:rsidR="00B66A58" w:rsidRDefault="00B66A58"/>
        </w:tc>
      </w:tr>
      <w:tr w:rsidR="00B66A58" w14:paraId="780DFA1F" w14:textId="77777777" w:rsidTr="00B72BAE">
        <w:tc>
          <w:tcPr>
            <w:tcW w:w="3544" w:type="dxa"/>
            <w:tcBorders>
              <w:right w:val="single" w:sz="4" w:space="0" w:color="auto"/>
            </w:tcBorders>
          </w:tcPr>
          <w:p w14:paraId="0985F985" w14:textId="77777777" w:rsidR="00B66A58" w:rsidRPr="00A64F8E" w:rsidRDefault="00B66A58">
            <w:pPr>
              <w:pStyle w:val="Heading3"/>
            </w:pPr>
            <w:r w:rsidRPr="00A64F8E">
              <w:t>Name of Person Filling out this Form:</w:t>
            </w:r>
          </w:p>
        </w:tc>
        <w:tc>
          <w:tcPr>
            <w:tcW w:w="6536" w:type="dxa"/>
            <w:tcBorders>
              <w:left w:val="single" w:sz="4" w:space="0" w:color="auto"/>
            </w:tcBorders>
          </w:tcPr>
          <w:p w14:paraId="73C2178A" w14:textId="77777777" w:rsidR="00B66A58" w:rsidRDefault="00B66A58"/>
        </w:tc>
      </w:tr>
      <w:tr w:rsidR="00B66A58" w14:paraId="421FE0FD" w14:textId="77777777" w:rsidTr="00B72BAE">
        <w:tc>
          <w:tcPr>
            <w:tcW w:w="3544" w:type="dxa"/>
            <w:tcBorders>
              <w:right w:val="single" w:sz="4" w:space="0" w:color="auto"/>
            </w:tcBorders>
          </w:tcPr>
          <w:p w14:paraId="4B41742B" w14:textId="77777777" w:rsidR="00B66A58" w:rsidRPr="00A64F8E" w:rsidRDefault="00B66A58">
            <w:pPr>
              <w:pStyle w:val="Heading3"/>
            </w:pPr>
            <w:r w:rsidRPr="00A64F8E">
              <w:t>Client Project Name:</w:t>
            </w:r>
          </w:p>
        </w:tc>
        <w:tc>
          <w:tcPr>
            <w:tcW w:w="6536" w:type="dxa"/>
            <w:tcBorders>
              <w:left w:val="single" w:sz="4" w:space="0" w:color="auto"/>
            </w:tcBorders>
          </w:tcPr>
          <w:p w14:paraId="291267AB" w14:textId="77777777" w:rsidR="00B66A58" w:rsidRDefault="00B66A58"/>
        </w:tc>
      </w:tr>
      <w:tr w:rsidR="00B66A58" w14:paraId="1BA249A9" w14:textId="77777777" w:rsidTr="00B72BAE">
        <w:tc>
          <w:tcPr>
            <w:tcW w:w="3544" w:type="dxa"/>
            <w:tcBorders>
              <w:right w:val="single" w:sz="4" w:space="0" w:color="auto"/>
            </w:tcBorders>
          </w:tcPr>
          <w:p w14:paraId="5C0729E4" w14:textId="77777777" w:rsidR="00B66A58" w:rsidRPr="00A64F8E" w:rsidRDefault="00B66A58">
            <w:pPr>
              <w:pStyle w:val="Heading3"/>
            </w:pPr>
            <w:r w:rsidRPr="00A64F8E">
              <w:t>Client Project Number:</w:t>
            </w:r>
          </w:p>
        </w:tc>
        <w:tc>
          <w:tcPr>
            <w:tcW w:w="6536" w:type="dxa"/>
            <w:tcBorders>
              <w:left w:val="single" w:sz="4" w:space="0" w:color="auto"/>
            </w:tcBorders>
          </w:tcPr>
          <w:p w14:paraId="19DF03D2" w14:textId="77777777" w:rsidR="00B66A58" w:rsidRDefault="00B66A58"/>
        </w:tc>
      </w:tr>
      <w:tr w:rsidR="00B72BAE" w14:paraId="4593BFDA" w14:textId="77777777" w:rsidTr="00B72BAE">
        <w:tc>
          <w:tcPr>
            <w:tcW w:w="3544" w:type="dxa"/>
            <w:tcBorders>
              <w:right w:val="single" w:sz="4" w:space="0" w:color="auto"/>
            </w:tcBorders>
          </w:tcPr>
          <w:p w14:paraId="3BF09EFA" w14:textId="77777777" w:rsidR="00B72BAE" w:rsidRPr="00A64F8E" w:rsidRDefault="00B72BAE" w:rsidP="00357CD2">
            <w:pPr>
              <w:pStyle w:val="Heading3"/>
            </w:pPr>
            <w:r w:rsidRPr="00A64F8E">
              <w:t>Email:</w:t>
            </w:r>
          </w:p>
          <w:p w14:paraId="190FBAB5" w14:textId="77777777" w:rsidR="00B72BAE" w:rsidRPr="00A64F8E" w:rsidRDefault="00B72BAE" w:rsidP="00357CD2">
            <w:pPr>
              <w:pStyle w:val="Heading3"/>
            </w:pPr>
            <w:r w:rsidRPr="00A64F8E">
              <w:t>CC:</w:t>
            </w:r>
          </w:p>
        </w:tc>
        <w:tc>
          <w:tcPr>
            <w:tcW w:w="6536" w:type="dxa"/>
            <w:tcBorders>
              <w:left w:val="single" w:sz="4" w:space="0" w:color="auto"/>
            </w:tcBorders>
          </w:tcPr>
          <w:p w14:paraId="0B7A7C16" w14:textId="77777777" w:rsidR="00B72BAE" w:rsidRDefault="00B72BAE"/>
          <w:p w14:paraId="74F712A8" w14:textId="77777777" w:rsidR="00B72BAE" w:rsidRDefault="00B72BAE"/>
        </w:tc>
      </w:tr>
      <w:tr w:rsidR="00B72BAE" w14:paraId="477F8ADF" w14:textId="77777777" w:rsidTr="00B72BAE">
        <w:tc>
          <w:tcPr>
            <w:tcW w:w="3544" w:type="dxa"/>
            <w:tcBorders>
              <w:right w:val="single" w:sz="4" w:space="0" w:color="auto"/>
            </w:tcBorders>
          </w:tcPr>
          <w:p w14:paraId="5033DBBF" w14:textId="77777777" w:rsidR="00B72BAE" w:rsidRPr="00A64F8E" w:rsidRDefault="00B72BAE">
            <w:pPr>
              <w:pStyle w:val="Heading3"/>
            </w:pPr>
            <w:r w:rsidRPr="00A64F8E">
              <w:t>Client Phone Number:</w:t>
            </w:r>
          </w:p>
        </w:tc>
        <w:tc>
          <w:tcPr>
            <w:tcW w:w="6536" w:type="dxa"/>
            <w:tcBorders>
              <w:left w:val="single" w:sz="4" w:space="0" w:color="auto"/>
            </w:tcBorders>
          </w:tcPr>
          <w:p w14:paraId="70820826" w14:textId="77777777" w:rsidR="00B72BAE" w:rsidRDefault="00B72BAE"/>
        </w:tc>
      </w:tr>
      <w:tr w:rsidR="00A64F8E" w14:paraId="1BA94467" w14:textId="77777777" w:rsidTr="00785541">
        <w:tc>
          <w:tcPr>
            <w:tcW w:w="10080" w:type="dxa"/>
            <w:gridSpan w:val="2"/>
            <w:shd w:val="clear" w:color="auto" w:fill="27CED7" w:themeFill="accent3"/>
          </w:tcPr>
          <w:p w14:paraId="02FF6A9A" w14:textId="77777777" w:rsidR="00A64F8E" w:rsidRDefault="00A64F8E">
            <w:pPr>
              <w:pStyle w:val="Heading2"/>
            </w:pPr>
            <w:r>
              <w:t>Project Information</w:t>
            </w:r>
          </w:p>
        </w:tc>
      </w:tr>
      <w:tr w:rsidR="00A64F8E" w14:paraId="5C55856B" w14:textId="77777777" w:rsidTr="00B72BAE">
        <w:tc>
          <w:tcPr>
            <w:tcW w:w="3544" w:type="dxa"/>
            <w:tcBorders>
              <w:right w:val="single" w:sz="4" w:space="0" w:color="auto"/>
            </w:tcBorders>
          </w:tcPr>
          <w:p w14:paraId="47B1EE93" w14:textId="77777777" w:rsidR="00A64F8E" w:rsidRPr="00A64F8E" w:rsidRDefault="00A64F8E">
            <w:pPr>
              <w:pStyle w:val="Heading3"/>
            </w:pPr>
            <w:r w:rsidRPr="00A64F8E">
              <w:t>Address of Project:</w:t>
            </w:r>
          </w:p>
        </w:tc>
        <w:tc>
          <w:tcPr>
            <w:tcW w:w="6536" w:type="dxa"/>
            <w:tcBorders>
              <w:left w:val="single" w:sz="4" w:space="0" w:color="auto"/>
            </w:tcBorders>
          </w:tcPr>
          <w:p w14:paraId="101A4F01" w14:textId="77777777" w:rsidR="00A64F8E" w:rsidRPr="00A64F8E" w:rsidRDefault="00A64F8E"/>
        </w:tc>
      </w:tr>
      <w:tr w:rsidR="00A64F8E" w14:paraId="5C92EFB9" w14:textId="77777777" w:rsidTr="00B72BAE">
        <w:tc>
          <w:tcPr>
            <w:tcW w:w="3544" w:type="dxa"/>
            <w:tcBorders>
              <w:right w:val="single" w:sz="4" w:space="0" w:color="auto"/>
            </w:tcBorders>
          </w:tcPr>
          <w:p w14:paraId="57EC5294" w14:textId="77777777" w:rsidR="00A64F8E" w:rsidRPr="00A64F8E" w:rsidRDefault="00A64F8E">
            <w:pPr>
              <w:pStyle w:val="Heading3"/>
            </w:pPr>
            <w:r w:rsidRPr="00A64F8E">
              <w:t>Building Type (ex. Residential)</w:t>
            </w:r>
            <w:r>
              <w:t>:</w:t>
            </w:r>
          </w:p>
        </w:tc>
        <w:tc>
          <w:tcPr>
            <w:tcW w:w="6536" w:type="dxa"/>
            <w:tcBorders>
              <w:left w:val="single" w:sz="4" w:space="0" w:color="auto"/>
            </w:tcBorders>
          </w:tcPr>
          <w:p w14:paraId="2028E982" w14:textId="77777777" w:rsidR="00A64F8E" w:rsidRPr="00A64F8E" w:rsidRDefault="00A64F8E"/>
        </w:tc>
      </w:tr>
      <w:tr w:rsidR="00A64F8E" w14:paraId="194929F4" w14:textId="77777777" w:rsidTr="00B72BAE">
        <w:tc>
          <w:tcPr>
            <w:tcW w:w="3544" w:type="dxa"/>
            <w:tcBorders>
              <w:right w:val="single" w:sz="4" w:space="0" w:color="auto"/>
            </w:tcBorders>
          </w:tcPr>
          <w:p w14:paraId="0C0381B3" w14:textId="77777777" w:rsidR="00A64F8E" w:rsidRPr="00A64F8E" w:rsidRDefault="00A64F8E">
            <w:pPr>
              <w:pStyle w:val="Heading3"/>
            </w:pPr>
            <w:r w:rsidRPr="00A64F8E">
              <w:t>Asbestos-Containing Material (ACM) to be removed:</w:t>
            </w:r>
          </w:p>
        </w:tc>
        <w:tc>
          <w:tcPr>
            <w:tcW w:w="6536" w:type="dxa"/>
            <w:tcBorders>
              <w:left w:val="single" w:sz="4" w:space="0" w:color="auto"/>
            </w:tcBorders>
          </w:tcPr>
          <w:p w14:paraId="7D935C4E" w14:textId="77777777" w:rsidR="00A64F8E" w:rsidRPr="00A64F8E" w:rsidRDefault="00A64F8E"/>
        </w:tc>
      </w:tr>
      <w:tr w:rsidR="00A64F8E" w14:paraId="1ECF58D2" w14:textId="77777777" w:rsidTr="00B72BAE">
        <w:tc>
          <w:tcPr>
            <w:tcW w:w="3544" w:type="dxa"/>
            <w:tcBorders>
              <w:right w:val="single" w:sz="4" w:space="0" w:color="auto"/>
            </w:tcBorders>
          </w:tcPr>
          <w:p w14:paraId="26DB34CF" w14:textId="77777777" w:rsidR="00A64F8E" w:rsidRPr="00A64F8E" w:rsidRDefault="00A64F8E">
            <w:pPr>
              <w:pStyle w:val="Heading3"/>
            </w:pPr>
            <w:proofErr w:type="gramStart"/>
            <w:r w:rsidRPr="00A64F8E">
              <w:t>Amount</w:t>
            </w:r>
            <w:proofErr w:type="gramEnd"/>
            <w:r w:rsidRPr="00A64F8E">
              <w:t xml:space="preserve"> of ACMs to be removed </w:t>
            </w:r>
          </w:p>
          <w:p w14:paraId="4285A165" w14:textId="77777777" w:rsidR="00A64F8E" w:rsidRPr="00A64F8E" w:rsidRDefault="00A64F8E">
            <w:pPr>
              <w:pStyle w:val="Heading3"/>
            </w:pPr>
            <w:r w:rsidRPr="00A64F8E">
              <w:t>(In square feet)</w:t>
            </w:r>
            <w:r>
              <w:t>:</w:t>
            </w:r>
          </w:p>
        </w:tc>
        <w:tc>
          <w:tcPr>
            <w:tcW w:w="6536" w:type="dxa"/>
            <w:tcBorders>
              <w:left w:val="single" w:sz="4" w:space="0" w:color="auto"/>
            </w:tcBorders>
          </w:tcPr>
          <w:p w14:paraId="1B8D8260" w14:textId="77777777" w:rsidR="00A64F8E" w:rsidRPr="00A64F8E" w:rsidRDefault="00A64F8E"/>
        </w:tc>
      </w:tr>
      <w:tr w:rsidR="00A64F8E" w14:paraId="46282EF2" w14:textId="77777777" w:rsidTr="00B72BAE">
        <w:tc>
          <w:tcPr>
            <w:tcW w:w="3544" w:type="dxa"/>
            <w:tcBorders>
              <w:right w:val="single" w:sz="4" w:space="0" w:color="auto"/>
            </w:tcBorders>
          </w:tcPr>
          <w:p w14:paraId="138F2FC2" w14:textId="1C2091B2" w:rsidR="00A64F8E" w:rsidRPr="00A64F8E" w:rsidRDefault="00A64F8E">
            <w:pPr>
              <w:pStyle w:val="Heading3"/>
            </w:pPr>
            <w:r>
              <w:t>Rooms ACMs located in</w:t>
            </w:r>
            <w:r w:rsidRPr="00A64F8E">
              <w:t xml:space="preserve"> (ex. Bedroom)</w:t>
            </w:r>
            <w:r w:rsidR="007B1712">
              <w:t>:</w:t>
            </w:r>
          </w:p>
        </w:tc>
        <w:tc>
          <w:tcPr>
            <w:tcW w:w="6536" w:type="dxa"/>
            <w:tcBorders>
              <w:left w:val="single" w:sz="4" w:space="0" w:color="auto"/>
            </w:tcBorders>
          </w:tcPr>
          <w:p w14:paraId="4DDD8445" w14:textId="77777777" w:rsidR="00A64F8E" w:rsidRPr="00A64F8E" w:rsidRDefault="00A64F8E" w:rsidP="00A64F8E"/>
        </w:tc>
      </w:tr>
      <w:tr w:rsidR="00A64F8E" w14:paraId="16F52F4E" w14:textId="77777777" w:rsidTr="00B72BAE">
        <w:tc>
          <w:tcPr>
            <w:tcW w:w="3544" w:type="dxa"/>
            <w:tcBorders>
              <w:right w:val="single" w:sz="4" w:space="0" w:color="auto"/>
            </w:tcBorders>
          </w:tcPr>
          <w:p w14:paraId="0E9DD8A0" w14:textId="77777777" w:rsidR="00A64F8E" w:rsidRPr="00A64F8E" w:rsidRDefault="00A64F8E">
            <w:pPr>
              <w:pStyle w:val="Heading3"/>
            </w:pPr>
            <w:r w:rsidRPr="00A64F8E">
              <w:t>Are asbestos-containing materials in poor condition or is debris present?</w:t>
            </w:r>
          </w:p>
        </w:tc>
        <w:tc>
          <w:tcPr>
            <w:tcW w:w="6536" w:type="dxa"/>
            <w:tcBorders>
              <w:left w:val="single" w:sz="4" w:space="0" w:color="auto"/>
            </w:tcBorders>
          </w:tcPr>
          <w:p w14:paraId="588C3C61" w14:textId="77777777" w:rsidR="00A64F8E" w:rsidRPr="00A64F8E" w:rsidRDefault="00A64F8E"/>
        </w:tc>
      </w:tr>
      <w:tr w:rsidR="00A64F8E" w14:paraId="1D1FB79A" w14:textId="77777777" w:rsidTr="00B72BAE">
        <w:tc>
          <w:tcPr>
            <w:tcW w:w="3544" w:type="dxa"/>
            <w:tcBorders>
              <w:right w:val="single" w:sz="4" w:space="0" w:color="auto"/>
            </w:tcBorders>
          </w:tcPr>
          <w:p w14:paraId="5724838C" w14:textId="77777777" w:rsidR="00A64F8E" w:rsidRPr="00A64F8E" w:rsidRDefault="00A64F8E">
            <w:pPr>
              <w:pStyle w:val="Heading3"/>
            </w:pPr>
            <w:r w:rsidRPr="00A64F8E">
              <w:t>Will building be occupied during ACM abatement?</w:t>
            </w:r>
          </w:p>
        </w:tc>
        <w:tc>
          <w:tcPr>
            <w:tcW w:w="6536" w:type="dxa"/>
            <w:tcBorders>
              <w:left w:val="single" w:sz="4" w:space="0" w:color="auto"/>
            </w:tcBorders>
          </w:tcPr>
          <w:p w14:paraId="2ED78540" w14:textId="77777777" w:rsidR="00A64F8E" w:rsidRPr="00A64F8E" w:rsidRDefault="00A64F8E"/>
        </w:tc>
      </w:tr>
      <w:tr w:rsidR="00A64F8E" w14:paraId="76A721A9" w14:textId="77777777" w:rsidTr="00B72BAE">
        <w:tc>
          <w:tcPr>
            <w:tcW w:w="3544" w:type="dxa"/>
            <w:tcBorders>
              <w:right w:val="single" w:sz="4" w:space="0" w:color="auto"/>
            </w:tcBorders>
          </w:tcPr>
          <w:p w14:paraId="64D35022" w14:textId="77777777" w:rsidR="00A64F8E" w:rsidRPr="00A64F8E" w:rsidRDefault="00A64F8E">
            <w:pPr>
              <w:pStyle w:val="Heading3"/>
            </w:pPr>
            <w:r w:rsidRPr="00A64F8E">
              <w:t>Will building be reoccupied after ACM abatement?</w:t>
            </w:r>
          </w:p>
        </w:tc>
        <w:tc>
          <w:tcPr>
            <w:tcW w:w="6536" w:type="dxa"/>
            <w:tcBorders>
              <w:left w:val="single" w:sz="4" w:space="0" w:color="auto"/>
            </w:tcBorders>
          </w:tcPr>
          <w:p w14:paraId="19B6033E" w14:textId="77777777" w:rsidR="00A64F8E" w:rsidRPr="00A64F8E" w:rsidRDefault="00A64F8E"/>
        </w:tc>
      </w:tr>
      <w:tr w:rsidR="00A64F8E" w14:paraId="2C3C76BD" w14:textId="77777777" w:rsidTr="00B72BAE">
        <w:tc>
          <w:tcPr>
            <w:tcW w:w="3544" w:type="dxa"/>
            <w:tcBorders>
              <w:right w:val="single" w:sz="4" w:space="0" w:color="auto"/>
            </w:tcBorders>
          </w:tcPr>
          <w:p w14:paraId="04C33CD2" w14:textId="77777777" w:rsidR="00A64F8E" w:rsidRPr="00A64F8E" w:rsidRDefault="00A64F8E">
            <w:pPr>
              <w:pStyle w:val="Heading3"/>
            </w:pPr>
            <w:r w:rsidRPr="00A64F8E">
              <w:t>How long will the ACM removal take</w:t>
            </w:r>
            <w:r>
              <w:t xml:space="preserve"> in days</w:t>
            </w:r>
            <w:r w:rsidRPr="00A64F8E">
              <w:t>?</w:t>
            </w:r>
          </w:p>
        </w:tc>
        <w:tc>
          <w:tcPr>
            <w:tcW w:w="6536" w:type="dxa"/>
            <w:tcBorders>
              <w:left w:val="single" w:sz="4" w:space="0" w:color="auto"/>
            </w:tcBorders>
          </w:tcPr>
          <w:p w14:paraId="5100F178" w14:textId="77777777" w:rsidR="00A64F8E" w:rsidRPr="00A64F8E" w:rsidRDefault="00A64F8E"/>
        </w:tc>
      </w:tr>
      <w:tr w:rsidR="00B66A58" w14:paraId="3387C6B8" w14:textId="77777777" w:rsidTr="00B72BAE">
        <w:tc>
          <w:tcPr>
            <w:tcW w:w="3544" w:type="dxa"/>
            <w:tcBorders>
              <w:right w:val="single" w:sz="4" w:space="0" w:color="auto"/>
            </w:tcBorders>
          </w:tcPr>
          <w:p w14:paraId="26A40AF3" w14:textId="77777777" w:rsidR="00B66A58" w:rsidRPr="00A64F8E" w:rsidRDefault="00B66A58">
            <w:pPr>
              <w:pStyle w:val="Heading3"/>
            </w:pPr>
            <w:r w:rsidRPr="00A64F8E">
              <w:t>Will power tools be used?</w:t>
            </w:r>
          </w:p>
        </w:tc>
        <w:tc>
          <w:tcPr>
            <w:tcW w:w="6536" w:type="dxa"/>
            <w:tcBorders>
              <w:left w:val="single" w:sz="4" w:space="0" w:color="auto"/>
            </w:tcBorders>
          </w:tcPr>
          <w:p w14:paraId="7E44E164" w14:textId="77777777" w:rsidR="00B66A58" w:rsidRDefault="00B66A58" w:rsidP="00A64F8E">
            <w:pPr>
              <w:tabs>
                <w:tab w:val="left" w:pos="4914"/>
              </w:tabs>
            </w:pPr>
            <w:r>
              <w:tab/>
            </w:r>
          </w:p>
        </w:tc>
      </w:tr>
      <w:tr w:rsidR="007B1712" w14:paraId="3D3FF229" w14:textId="77777777" w:rsidTr="00B72BAE">
        <w:tc>
          <w:tcPr>
            <w:tcW w:w="3544" w:type="dxa"/>
            <w:tcBorders>
              <w:right w:val="single" w:sz="4" w:space="0" w:color="auto"/>
            </w:tcBorders>
          </w:tcPr>
          <w:p w14:paraId="3660DEE1" w14:textId="26A9C0F0" w:rsidR="007B1712" w:rsidRPr="00A64F8E" w:rsidRDefault="007B1712">
            <w:pPr>
              <w:pStyle w:val="Heading3"/>
            </w:pPr>
            <w:r>
              <w:t>Are ACM’s concealed behind other finishes?</w:t>
            </w:r>
          </w:p>
        </w:tc>
        <w:tc>
          <w:tcPr>
            <w:tcW w:w="6536" w:type="dxa"/>
            <w:tcBorders>
              <w:left w:val="single" w:sz="4" w:space="0" w:color="auto"/>
            </w:tcBorders>
          </w:tcPr>
          <w:p w14:paraId="3D533C60" w14:textId="77777777" w:rsidR="007B1712" w:rsidRDefault="007B1712" w:rsidP="00A64F8E">
            <w:pPr>
              <w:tabs>
                <w:tab w:val="left" w:pos="4914"/>
              </w:tabs>
            </w:pPr>
          </w:p>
        </w:tc>
      </w:tr>
      <w:tr w:rsidR="00B66A58" w14:paraId="6EF3621B" w14:textId="77777777" w:rsidTr="00C816ED">
        <w:trPr>
          <w:trHeight w:val="1587"/>
        </w:trPr>
        <w:tc>
          <w:tcPr>
            <w:tcW w:w="3544" w:type="dxa"/>
            <w:tcBorders>
              <w:right w:val="single" w:sz="4" w:space="0" w:color="auto"/>
            </w:tcBorders>
          </w:tcPr>
          <w:p w14:paraId="7ADF5163" w14:textId="77777777" w:rsidR="00B66A58" w:rsidRPr="00B66A58" w:rsidRDefault="00B66A58" w:rsidP="00B66A58">
            <w:pPr>
              <w:pStyle w:val="Heading3"/>
            </w:pPr>
            <w:r w:rsidRPr="00A64F8E">
              <w:t>How are asbestos-containing materials scheduled to be removed</w:t>
            </w:r>
            <w:r>
              <w:t xml:space="preserve"> (Method of Removal)</w:t>
            </w:r>
            <w:r w:rsidRPr="00A64F8E">
              <w:t>?</w:t>
            </w:r>
          </w:p>
        </w:tc>
        <w:tc>
          <w:tcPr>
            <w:tcW w:w="6536" w:type="dxa"/>
            <w:tcBorders>
              <w:left w:val="single" w:sz="4" w:space="0" w:color="auto"/>
              <w:bottom w:val="single" w:sz="4" w:space="0" w:color="7F7F7F" w:themeColor="text1" w:themeTint="80"/>
            </w:tcBorders>
          </w:tcPr>
          <w:p w14:paraId="64424D48" w14:textId="77777777" w:rsidR="00B66A58" w:rsidRDefault="00B66A58"/>
          <w:p w14:paraId="5E9BA8FB" w14:textId="77777777" w:rsidR="00B66A58" w:rsidRDefault="00B66A58"/>
          <w:p w14:paraId="14AE9F9F" w14:textId="77777777" w:rsidR="00B66A58" w:rsidRDefault="00B66A58"/>
          <w:p w14:paraId="0A2E4299" w14:textId="77777777" w:rsidR="00B72BAE" w:rsidRDefault="00B72BAE"/>
          <w:p w14:paraId="2570AEEC" w14:textId="1B8CF868" w:rsidR="00B66A58" w:rsidRDefault="00B66A58" w:rsidP="00C816ED">
            <w:pPr>
              <w:tabs>
                <w:tab w:val="left" w:pos="1010"/>
              </w:tabs>
              <w:ind w:left="0"/>
            </w:pPr>
          </w:p>
        </w:tc>
      </w:tr>
      <w:tr w:rsidR="00B72BAE" w:rsidRPr="00603C38" w14:paraId="6A192851" w14:textId="77777777" w:rsidTr="00B72BAE">
        <w:tc>
          <w:tcPr>
            <w:tcW w:w="3544" w:type="dxa"/>
            <w:tcBorders>
              <w:right w:val="single" w:sz="4" w:space="0" w:color="auto"/>
            </w:tcBorders>
          </w:tcPr>
          <w:p w14:paraId="0A07A5DD" w14:textId="77777777" w:rsidR="00B72BAE" w:rsidRPr="00603C38" w:rsidRDefault="00B72BAE">
            <w:pPr>
              <w:pStyle w:val="Heading3"/>
              <w:rPr>
                <w:b/>
                <w:color w:val="27CED7" w:themeColor="accent3"/>
              </w:rPr>
            </w:pPr>
            <w:r w:rsidRPr="00603C38">
              <w:rPr>
                <w:b/>
              </w:rPr>
              <w:t>Attachments to Include:</w:t>
            </w:r>
          </w:p>
        </w:tc>
        <w:tc>
          <w:tcPr>
            <w:tcW w:w="6536" w:type="dxa"/>
            <w:tcBorders>
              <w:left w:val="single" w:sz="4" w:space="0" w:color="auto"/>
            </w:tcBorders>
          </w:tcPr>
          <w:p w14:paraId="6272D318" w14:textId="77777777" w:rsidR="00B72BAE" w:rsidRPr="00603C38" w:rsidRDefault="00B72BAE">
            <w:pPr>
              <w:rPr>
                <w:b/>
              </w:rPr>
            </w:pPr>
            <w:r w:rsidRPr="00603C38">
              <w:rPr>
                <w:b/>
              </w:rPr>
              <w:t>Asbestos La</w:t>
            </w:r>
            <w:r w:rsidR="00603C38" w:rsidRPr="00603C38">
              <w:rPr>
                <w:b/>
              </w:rPr>
              <w:t>b Results, Photographs of Site &amp; Site Plan of Work Area</w:t>
            </w:r>
          </w:p>
        </w:tc>
      </w:tr>
      <w:tr w:rsidR="00B66A58" w14:paraId="6448AD9C" w14:textId="77777777" w:rsidTr="00C9559E">
        <w:tc>
          <w:tcPr>
            <w:tcW w:w="10080" w:type="dxa"/>
            <w:gridSpan w:val="2"/>
          </w:tcPr>
          <w:p w14:paraId="622C9B24" w14:textId="77777777" w:rsidR="00B66A58" w:rsidRPr="00B66A58" w:rsidRDefault="00B66A58" w:rsidP="00B66A58">
            <w:pPr>
              <w:jc w:val="center"/>
              <w:rPr>
                <w:b/>
                <w:sz w:val="22"/>
                <w:szCs w:val="22"/>
              </w:rPr>
            </w:pPr>
            <w:r w:rsidRPr="00B66A58">
              <w:rPr>
                <w:b/>
                <w:sz w:val="22"/>
                <w:szCs w:val="22"/>
              </w:rPr>
              <w:t>PLEASE EMAIL FORMS TO: apex@apexehs.ca</w:t>
            </w:r>
          </w:p>
        </w:tc>
      </w:tr>
    </w:tbl>
    <w:p w14:paraId="53392B56" w14:textId="7480EFC8" w:rsidR="00E86492" w:rsidRDefault="00E86492" w:rsidP="00C816ED">
      <w:pPr>
        <w:tabs>
          <w:tab w:val="left" w:pos="6959"/>
        </w:tabs>
        <w:ind w:left="0"/>
      </w:pPr>
    </w:p>
    <w:sectPr w:rsidR="00E86492" w:rsidSect="00C816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28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5E142" w14:textId="77777777" w:rsidR="00357CD2" w:rsidRDefault="00357CD2">
      <w:pPr>
        <w:spacing w:before="0" w:after="0"/>
      </w:pPr>
      <w:r>
        <w:separator/>
      </w:r>
    </w:p>
  </w:endnote>
  <w:endnote w:type="continuationSeparator" w:id="0">
    <w:p w14:paraId="5974D00A" w14:textId="77777777" w:rsidR="00357CD2" w:rsidRDefault="00357CD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D246F" w14:textId="77777777" w:rsidR="0095078D" w:rsidRDefault="009507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tblW w:w="10184" w:type="dxa"/>
      <w:tblInd w:w="-284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2"/>
      <w:gridCol w:w="4538"/>
      <w:gridCol w:w="2404"/>
    </w:tblGrid>
    <w:tr w:rsidR="00C816ED" w:rsidRPr="002F0EE5" w14:paraId="41E0AC39" w14:textId="77777777" w:rsidTr="00C816ED">
      <w:trPr>
        <w:trHeight w:val="990"/>
      </w:trPr>
      <w:tc>
        <w:tcPr>
          <w:tcW w:w="3242" w:type="dxa"/>
          <w:hideMark/>
        </w:tcPr>
        <w:p w14:paraId="0D9CECC8" w14:textId="2DF914DA" w:rsidR="00C816ED" w:rsidRPr="002F0EE5" w:rsidRDefault="00C816ED" w:rsidP="00C816ED">
          <w:pPr>
            <w:tabs>
              <w:tab w:val="center" w:pos="4680"/>
              <w:tab w:val="right" w:pos="9360"/>
            </w:tabs>
            <w:spacing w:before="120"/>
            <w:jc w:val="center"/>
          </w:pPr>
          <w:r w:rsidRPr="002F0EE5">
            <w:t xml:space="preserve">Page | </w:t>
          </w:r>
          <w:r w:rsidRPr="002F0EE5">
            <w:fldChar w:fldCharType="begin"/>
          </w:r>
          <w:r w:rsidRPr="002F0EE5">
            <w:instrText xml:space="preserve"> PAGE   \* MERGEFORMAT </w:instrText>
          </w:r>
          <w:r w:rsidRPr="002F0EE5">
            <w:fldChar w:fldCharType="separate"/>
          </w:r>
          <w:r w:rsidR="0020632B">
            <w:rPr>
              <w:noProof/>
            </w:rPr>
            <w:t>1</w:t>
          </w:r>
          <w:r w:rsidRPr="002F0EE5">
            <w:fldChar w:fldCharType="end"/>
          </w:r>
        </w:p>
      </w:tc>
      <w:tc>
        <w:tcPr>
          <w:tcW w:w="4538" w:type="dxa"/>
          <w:hideMark/>
        </w:tcPr>
        <w:p w14:paraId="583475EB" w14:textId="18EE10DD" w:rsidR="00C816ED" w:rsidRPr="002F0EE5" w:rsidRDefault="0020632B" w:rsidP="00C816ED">
          <w:pPr>
            <w:tabs>
              <w:tab w:val="center" w:pos="4680"/>
              <w:tab w:val="right" w:pos="9360"/>
            </w:tabs>
            <w:spacing w:before="120"/>
            <w:jc w:val="center"/>
            <w:rPr>
              <w:rFonts w:ascii="Calibri" w:hAnsi="Calibri"/>
            </w:rPr>
          </w:pPr>
          <w:sdt>
            <w:sdtPr>
              <w:id w:val="-892962053"/>
              <w:comboBox>
                <w:listItem w:value="Choose an item."/>
              </w:comboBox>
            </w:sdtPr>
            <w:sdtEndPr/>
            <w:sdtContent>
              <w:r w:rsidR="00C816ED">
                <w:t>Contractor Asbestos Risk Assessment Form</w:t>
              </w:r>
            </w:sdtContent>
          </w:sdt>
        </w:p>
        <w:p w14:paraId="65D58573" w14:textId="7111DD8E" w:rsidR="00C816ED" w:rsidRDefault="0020632B" w:rsidP="00C816ED">
          <w:pPr>
            <w:tabs>
              <w:tab w:val="center" w:pos="4680"/>
              <w:tab w:val="right" w:pos="9360"/>
            </w:tabs>
            <w:jc w:val="center"/>
            <w:rPr>
              <w:rFonts w:ascii="Calibri" w:hAnsi="Calibri"/>
            </w:rPr>
          </w:pPr>
          <w:sdt>
            <w:sdtPr>
              <w:id w:val="672534997"/>
              <w:showingPlcHdr/>
              <w:comboBox>
                <w:listItem w:value="Choose an item."/>
              </w:comboBox>
            </w:sdtPr>
            <w:sdtEndPr/>
            <w:sdtContent>
              <w:r w:rsidR="00C816ED">
                <w:t xml:space="preserve">     </w:t>
              </w:r>
            </w:sdtContent>
          </w:sdt>
        </w:p>
        <w:p w14:paraId="22612BE6" w14:textId="77777777" w:rsidR="00C816ED" w:rsidRPr="00C816ED" w:rsidRDefault="00C816ED" w:rsidP="00AD5C81">
          <w:pPr>
            <w:jc w:val="right"/>
            <w:rPr>
              <w:rFonts w:ascii="Calibri" w:hAnsi="Calibri"/>
            </w:rPr>
          </w:pPr>
        </w:p>
      </w:tc>
      <w:tc>
        <w:tcPr>
          <w:tcW w:w="2404" w:type="dxa"/>
          <w:hideMark/>
        </w:tcPr>
        <w:p w14:paraId="4B6D79A6" w14:textId="2ECE0C59" w:rsidR="00C816ED" w:rsidRPr="002F0EE5" w:rsidRDefault="0020632B" w:rsidP="00AD5C81">
          <w:pPr>
            <w:tabs>
              <w:tab w:val="center" w:pos="4680"/>
              <w:tab w:val="right" w:pos="9360"/>
            </w:tabs>
            <w:spacing w:before="120"/>
            <w:jc w:val="center"/>
          </w:pPr>
          <w:sdt>
            <w:sdtPr>
              <w:id w:val="651494731"/>
              <w:placeholder>
                <w:docPart w:val="5AEF9625EE96471196D8E290C1F87B58"/>
              </w:placeholder>
              <w:date>
                <w:dateFormat w:val="MMMM dd, yyyy"/>
                <w:lid w:val="en-CA"/>
                <w:storeMappedDataAs w:val="dateTime"/>
                <w:calendar w:val="gregorian"/>
              </w:date>
            </w:sdtPr>
            <w:sdtEndPr/>
            <w:sdtContent>
              <w:r w:rsidR="007B1712">
                <w:rPr>
                  <w:lang w:val="en-CA"/>
                </w:rPr>
                <w:t>Version 2</w:t>
              </w:r>
            </w:sdtContent>
          </w:sdt>
        </w:p>
      </w:tc>
    </w:tr>
  </w:tbl>
  <w:p w14:paraId="3D6A9AC1" w14:textId="42DAB0A5" w:rsidR="00E86492" w:rsidRPr="00C816ED" w:rsidRDefault="00E86492" w:rsidP="00C816ED">
    <w:pPr>
      <w:pStyle w:val="Footer"/>
      <w:tabs>
        <w:tab w:val="left" w:pos="3960"/>
      </w:tabs>
      <w:ind w:left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2C1B7" w14:textId="77777777" w:rsidR="0095078D" w:rsidRDefault="009507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7FD2F" w14:textId="77777777" w:rsidR="00357CD2" w:rsidRDefault="00357CD2">
      <w:pPr>
        <w:spacing w:before="0" w:after="0"/>
      </w:pPr>
      <w:r>
        <w:separator/>
      </w:r>
    </w:p>
  </w:footnote>
  <w:footnote w:type="continuationSeparator" w:id="0">
    <w:p w14:paraId="6820B8D9" w14:textId="77777777" w:rsidR="00357CD2" w:rsidRDefault="00357CD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F31BD" w14:textId="77777777" w:rsidR="0095078D" w:rsidRDefault="009507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2"/>
      <w:gridCol w:w="3118"/>
    </w:tblGrid>
    <w:tr w:rsidR="00C816ED" w14:paraId="6B8AB963" w14:textId="77777777" w:rsidTr="00D3251F">
      <w:tc>
        <w:tcPr>
          <w:tcW w:w="6232" w:type="dxa"/>
        </w:tcPr>
        <w:p w14:paraId="39C56105" w14:textId="77777777" w:rsidR="00C816ED" w:rsidRPr="00C816ED" w:rsidRDefault="00C816ED" w:rsidP="00C816ED">
          <w:pPr>
            <w:rPr>
              <w:b/>
              <w:color w:val="0C12FC"/>
              <w:sz w:val="22"/>
              <w:szCs w:val="22"/>
            </w:rPr>
          </w:pPr>
          <w:r w:rsidRPr="00C816ED">
            <w:rPr>
              <w:b/>
              <w:color w:val="0C12FC"/>
              <w:sz w:val="22"/>
              <w:szCs w:val="22"/>
            </w:rPr>
            <w:t>APEX EHS SERVICES</w:t>
          </w:r>
        </w:p>
        <w:p w14:paraId="67881B05" w14:textId="7F911B42" w:rsidR="00C816ED" w:rsidRPr="00C816ED" w:rsidRDefault="0095078D" w:rsidP="00C816ED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1519</w:t>
          </w:r>
          <w:r w:rsidR="0020632B">
            <w:rPr>
              <w:sz w:val="22"/>
              <w:szCs w:val="22"/>
            </w:rPr>
            <w:t xml:space="preserve"> </w:t>
          </w:r>
          <w:proofErr w:type="spellStart"/>
          <w:r w:rsidR="0020632B">
            <w:rPr>
              <w:sz w:val="22"/>
              <w:szCs w:val="22"/>
            </w:rPr>
            <w:t>Keehn</w:t>
          </w:r>
          <w:proofErr w:type="spellEnd"/>
          <w:r w:rsidR="0020632B">
            <w:rPr>
              <w:sz w:val="22"/>
              <w:szCs w:val="22"/>
            </w:rPr>
            <w:t xml:space="preserve"> Road, Kelowna, BC V1X 5T5</w:t>
          </w:r>
        </w:p>
        <w:p w14:paraId="6B817F5B" w14:textId="40F8B44D" w:rsidR="00C816ED" w:rsidRPr="00C816ED" w:rsidRDefault="00C816ED" w:rsidP="00C816ED">
          <w:pPr>
            <w:rPr>
              <w:sz w:val="22"/>
              <w:szCs w:val="22"/>
            </w:rPr>
          </w:pPr>
          <w:r w:rsidRPr="00C816ED">
            <w:rPr>
              <w:sz w:val="22"/>
              <w:szCs w:val="22"/>
            </w:rPr>
            <w:t>Phone: 250-</w:t>
          </w:r>
          <w:r w:rsidR="00AD5C81">
            <w:rPr>
              <w:sz w:val="22"/>
              <w:szCs w:val="22"/>
            </w:rPr>
            <w:t>868-0667</w:t>
          </w:r>
        </w:p>
        <w:p w14:paraId="61FFBF84" w14:textId="77777777" w:rsidR="00C816ED" w:rsidRPr="00C816ED" w:rsidRDefault="00C816ED" w:rsidP="00C816ED">
          <w:pPr>
            <w:rPr>
              <w:sz w:val="22"/>
              <w:szCs w:val="22"/>
            </w:rPr>
          </w:pPr>
          <w:r w:rsidRPr="00C816ED">
            <w:rPr>
              <w:sz w:val="22"/>
              <w:szCs w:val="22"/>
            </w:rPr>
            <w:t xml:space="preserve">Email: </w:t>
          </w:r>
          <w:hyperlink r:id="rId1" w:history="1">
            <w:r w:rsidRPr="00C816ED">
              <w:rPr>
                <w:b/>
                <w:color w:val="0C12FC"/>
                <w:sz w:val="22"/>
                <w:szCs w:val="22"/>
              </w:rPr>
              <w:t>apex@apexehs.ca</w:t>
            </w:r>
          </w:hyperlink>
        </w:p>
        <w:p w14:paraId="2B6315BA" w14:textId="77777777" w:rsidR="00C816ED" w:rsidRPr="00C816ED" w:rsidRDefault="00C816ED" w:rsidP="00C816ED">
          <w:pPr>
            <w:rPr>
              <w:sz w:val="22"/>
              <w:szCs w:val="22"/>
            </w:rPr>
          </w:pPr>
          <w:r w:rsidRPr="00C816ED">
            <w:rPr>
              <w:sz w:val="22"/>
              <w:szCs w:val="22"/>
            </w:rPr>
            <w:t xml:space="preserve">Web: </w:t>
          </w:r>
          <w:hyperlink r:id="rId2" w:history="1">
            <w:r w:rsidRPr="00C816ED">
              <w:rPr>
                <w:b/>
                <w:color w:val="0C12FC"/>
                <w:sz w:val="22"/>
                <w:szCs w:val="22"/>
              </w:rPr>
              <w:t>www.apexehs.ca</w:t>
            </w:r>
          </w:hyperlink>
          <w:bookmarkStart w:id="0" w:name="_GoBack"/>
          <w:bookmarkEnd w:id="0"/>
        </w:p>
        <w:p w14:paraId="13455431" w14:textId="77777777" w:rsidR="00C816ED" w:rsidRDefault="00C816ED" w:rsidP="00C816ED"/>
      </w:tc>
      <w:tc>
        <w:tcPr>
          <w:tcW w:w="3118" w:type="dxa"/>
        </w:tcPr>
        <w:p w14:paraId="65BBAA8C" w14:textId="5AD93071" w:rsidR="00C816ED" w:rsidRDefault="00C816ED" w:rsidP="00C816ED">
          <w:pPr>
            <w:jc w:val="right"/>
          </w:pPr>
          <w:r>
            <w:rPr>
              <w:noProof/>
              <w:lang w:val="en-CA" w:eastAsia="en-CA"/>
            </w:rPr>
            <w:drawing>
              <wp:inline distT="0" distB="0" distL="0" distR="0" wp14:anchorId="43F706D2" wp14:editId="76CD89DE">
                <wp:extent cx="1468647" cy="7139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-2c.eps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5535" cy="765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5CB2BC5" w14:textId="5A856F96" w:rsidR="00C816ED" w:rsidRDefault="00C816ED" w:rsidP="00C816ED">
    <w:pPr>
      <w:pStyle w:val="Header"/>
      <w:tabs>
        <w:tab w:val="clear" w:pos="4680"/>
        <w:tab w:val="clear" w:pos="9360"/>
        <w:tab w:val="left" w:pos="2570"/>
      </w:tabs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43F59" w14:textId="77777777" w:rsidR="0095078D" w:rsidRDefault="009507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995E38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E1A21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3544C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2283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EA8ED0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2C80275"/>
    <w:multiLevelType w:val="hybridMultilevel"/>
    <w:tmpl w:val="2092EF0E"/>
    <w:lvl w:ilvl="0" w:tplc="B17EC020">
      <w:numFmt w:val="bullet"/>
      <w:lvlText w:val="-"/>
      <w:lvlJc w:val="left"/>
      <w:pPr>
        <w:ind w:left="432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CD2"/>
    <w:rsid w:val="0020632B"/>
    <w:rsid w:val="00357CD2"/>
    <w:rsid w:val="00603C38"/>
    <w:rsid w:val="00757457"/>
    <w:rsid w:val="007B1712"/>
    <w:rsid w:val="0095078D"/>
    <w:rsid w:val="00A64F8E"/>
    <w:rsid w:val="00AD5C81"/>
    <w:rsid w:val="00B66A58"/>
    <w:rsid w:val="00B72BAE"/>
    <w:rsid w:val="00C816ED"/>
    <w:rsid w:val="00E8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6999C0F"/>
  <w15:chartTrackingRefBased/>
  <w15:docId w15:val="{59D28CFC-E97C-4136-86B9-E3F3AFC3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unhideWhenUsed/>
    <w:qFormat/>
    <w:pPr>
      <w:keepNext/>
      <w:keepLines/>
      <w:spacing w:before="40" w:after="40"/>
      <w:outlineLvl w:val="0"/>
    </w:pPr>
    <w:rPr>
      <w:rFonts w:asciiTheme="majorHAnsi" w:eastAsiaTheme="majorEastAsia" w:hAnsiTheme="majorHAnsi" w:cstheme="majorBidi"/>
      <w:color w:val="335B74" w:themeColor="text2"/>
      <w:sz w:val="32"/>
      <w:szCs w:val="32"/>
    </w:rPr>
  </w:style>
  <w:style w:type="paragraph" w:styleId="Heading2">
    <w:name w:val="heading 2"/>
    <w:basedOn w:val="Normal"/>
    <w:next w:val="Normal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pPr>
      <w:spacing w:after="120"/>
      <w:jc w:val="right"/>
    </w:pPr>
    <w:rPr>
      <w:rFonts w:asciiTheme="majorHAnsi" w:eastAsiaTheme="majorEastAsia" w:hAnsiTheme="majorHAnsi" w:cstheme="majorBidi"/>
      <w:color w:val="335B74" w:themeColor="text2"/>
      <w:sz w:val="28"/>
      <w:szCs w:val="28"/>
    </w:rPr>
  </w:style>
  <w:style w:type="paragraph" w:customStyle="1" w:styleId="Logo">
    <w:name w:val="Logo"/>
    <w:basedOn w:val="Normal"/>
    <w:unhideWhenUsed/>
    <w:qFormat/>
    <w:pPr>
      <w:spacing w:after="0"/>
      <w:jc w:val="right"/>
    </w:pPr>
    <w:rPr>
      <w:noProof/>
    </w:rPr>
  </w:style>
  <w:style w:type="paragraph" w:styleId="ListBullet">
    <w:name w:val="List Bullet"/>
    <w:basedOn w:val="Normal"/>
    <w:unhideWhenUsed/>
    <w:pPr>
      <w:numPr>
        <w:numId w:val="1"/>
      </w:numPr>
      <w:ind w:left="504"/>
      <w:contextualSpacing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64F8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64F8E"/>
    <w:rPr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B66A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C38"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C38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1"/>
    <w:rsid w:val="00C816ED"/>
    <w:pPr>
      <w:spacing w:after="0" w:line="240" w:lineRule="auto"/>
    </w:pPr>
    <w:rPr>
      <w:rFonts w:eastAsiaTheme="minorHAnsi" w:cs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wmf"/><Relationship Id="rId2" Type="http://schemas.openxmlformats.org/officeDocument/2006/relationships/hyperlink" Target="http://www.apexehs.ca" TargetMode="External"/><Relationship Id="rId1" Type="http://schemas.openxmlformats.org/officeDocument/2006/relationships/hyperlink" Target="mailto:apex@apexehs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ff\AppData\Roaming\Microsoft\Templates\Due%20diligence%20document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AEF9625EE96471196D8E290C1F87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3059E-7A0F-40EB-9A0A-69130D3AE0EB}"/>
      </w:docPartPr>
      <w:docPartBody>
        <w:p w:rsidR="00626752" w:rsidRDefault="000A707A" w:rsidP="000A707A">
          <w:pPr>
            <w:pStyle w:val="5AEF9625EE96471196D8E290C1F87B58"/>
          </w:pPr>
          <w:r w:rsidRPr="00FA75BB">
            <w:rPr>
              <w:rFonts w:ascii="Calibri" w:eastAsia="Times New Roman" w:hAnsi="Calibri" w:cs="Times New Roman"/>
              <w:color w:val="808080"/>
              <w:sz w:val="24"/>
              <w:szCs w:val="24"/>
            </w:rPr>
            <w:t>Choose an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7A"/>
    <w:rsid w:val="000A707A"/>
    <w:rsid w:val="0062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297A0386C9402095F4264D23ECE837">
    <w:name w:val="FB297A0386C9402095F4264D23ECE837"/>
  </w:style>
  <w:style w:type="paragraph" w:customStyle="1" w:styleId="5AEF9625EE96471196D8E290C1F87B58">
    <w:name w:val="5AEF9625EE96471196D8E290C1F87B58"/>
    <w:rsid w:val="000A70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IntegralV7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16F0CFB-B29C-4AE9-8EC7-08D0E7323E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Due diligence documentation</Template>
  <TotalTime>90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 Widmer</dc:creator>
  <cp:keywords/>
  <cp:lastModifiedBy>Kelly Konrad</cp:lastModifiedBy>
  <cp:revision>7</cp:revision>
  <cp:lastPrinted>2015-08-11T14:37:00Z</cp:lastPrinted>
  <dcterms:created xsi:type="dcterms:W3CDTF">2015-08-06T01:17:00Z</dcterms:created>
  <dcterms:modified xsi:type="dcterms:W3CDTF">2017-07-28T18:36:00Z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TC034630619991</vt:lpwstr>
  </property>
</Properties>
</file>